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9863" w14:textId="77777777" w:rsidR="000B2C9A" w:rsidRDefault="000B2C9A" w:rsidP="0003736C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14:paraId="0600AE87" w14:textId="77777777" w:rsidR="0084436A" w:rsidRDefault="0084436A" w:rsidP="0003736C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14:paraId="076214FD" w14:textId="6DE50513" w:rsidR="00BC2FE1" w:rsidRDefault="00BC2FE1" w:rsidP="0003736C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Submitting R</w:t>
      </w:r>
      <w:r w:rsidR="0003736C">
        <w:rPr>
          <w:rFonts w:ascii="Garamond" w:hAnsi="Garamond"/>
          <w:b/>
          <w:sz w:val="48"/>
          <w:szCs w:val="48"/>
        </w:rPr>
        <w:t xml:space="preserve">equests </w:t>
      </w:r>
      <w:r>
        <w:rPr>
          <w:rFonts w:ascii="Garamond" w:hAnsi="Garamond"/>
          <w:b/>
          <w:sz w:val="48"/>
          <w:szCs w:val="48"/>
        </w:rPr>
        <w:t>F</w:t>
      </w:r>
      <w:r w:rsidR="0003736C">
        <w:rPr>
          <w:rFonts w:ascii="Garamond" w:hAnsi="Garamond"/>
          <w:b/>
          <w:sz w:val="48"/>
          <w:szCs w:val="48"/>
        </w:rPr>
        <w:t xml:space="preserve">or </w:t>
      </w:r>
      <w:r>
        <w:rPr>
          <w:rFonts w:ascii="Garamond" w:hAnsi="Garamond"/>
          <w:b/>
          <w:sz w:val="48"/>
          <w:szCs w:val="48"/>
        </w:rPr>
        <w:t>P</w:t>
      </w:r>
      <w:r w:rsidR="0003736C">
        <w:rPr>
          <w:rFonts w:ascii="Garamond" w:hAnsi="Garamond"/>
          <w:b/>
          <w:sz w:val="48"/>
          <w:szCs w:val="48"/>
        </w:rPr>
        <w:t>roposal</w:t>
      </w:r>
      <w:r>
        <w:rPr>
          <w:rFonts w:ascii="Garamond" w:hAnsi="Garamond"/>
          <w:b/>
          <w:sz w:val="48"/>
          <w:szCs w:val="48"/>
        </w:rPr>
        <w:t>s</w:t>
      </w:r>
      <w:bookmarkStart w:id="0" w:name="_GoBack"/>
      <w:bookmarkEnd w:id="0"/>
    </w:p>
    <w:p w14:paraId="58CBEDAC" w14:textId="77777777" w:rsidR="0003736C" w:rsidRPr="0003736C" w:rsidRDefault="0003736C" w:rsidP="0003736C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14:paraId="2269CF6E" w14:textId="77777777" w:rsidR="006D0387" w:rsidRDefault="00BC2FE1" w:rsidP="00BC2FE1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Before you submit your RFP to</w:t>
      </w:r>
      <w:r w:rsidR="0003736C">
        <w:rPr>
          <w:rFonts w:ascii="Garamond" w:hAnsi="Garamond"/>
          <w:sz w:val="24"/>
        </w:rPr>
        <w:t xml:space="preserve"> the</w:t>
      </w:r>
      <w:r>
        <w:rPr>
          <w:rFonts w:ascii="Garamond" w:hAnsi="Garamond"/>
          <w:sz w:val="24"/>
        </w:rPr>
        <w:t xml:space="preserve"> Communications</w:t>
      </w:r>
      <w:r w:rsidR="0003736C">
        <w:rPr>
          <w:rFonts w:ascii="Garamond" w:hAnsi="Garamond"/>
          <w:sz w:val="24"/>
        </w:rPr>
        <w:t xml:space="preserve"> Department</w:t>
      </w:r>
      <w:r>
        <w:rPr>
          <w:rFonts w:ascii="Garamond" w:hAnsi="Garamond"/>
          <w:sz w:val="24"/>
        </w:rPr>
        <w:t xml:space="preserve"> for posting, please fill out the following:</w:t>
      </w:r>
    </w:p>
    <w:p w14:paraId="504770AC" w14:textId="77777777" w:rsidR="00BC2FE1" w:rsidRDefault="00BC2FE1" w:rsidP="00BC2FE1">
      <w:pPr>
        <w:spacing w:after="0" w:line="240" w:lineRule="auto"/>
        <w:rPr>
          <w:rFonts w:ascii="Garamond" w:hAnsi="Garamond"/>
          <w:sz w:val="24"/>
        </w:rPr>
      </w:pPr>
    </w:p>
    <w:p w14:paraId="5FBA5BC9" w14:textId="77777777" w:rsidR="00BC2FE1" w:rsidRDefault="00BC2FE1" w:rsidP="00BC2FE1">
      <w:pPr>
        <w:spacing w:after="0" w:line="240" w:lineRule="auto"/>
        <w:rPr>
          <w:rFonts w:ascii="Garamond" w:hAnsi="Garamond"/>
          <w:b/>
          <w:sz w:val="24"/>
        </w:rPr>
      </w:pPr>
    </w:p>
    <w:p w14:paraId="0B601E0A" w14:textId="77777777" w:rsidR="00BC2FE1" w:rsidRDefault="00BC2FE1" w:rsidP="00BC2FE1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Title of RFP: </w:t>
      </w:r>
      <w:r>
        <w:rPr>
          <w:rFonts w:ascii="Garamond" w:hAnsi="Garamond"/>
          <w:sz w:val="24"/>
        </w:rPr>
        <w:t>_</w:t>
      </w:r>
      <w:r w:rsidR="00F47FFC">
        <w:rPr>
          <w:rFonts w:ascii="Garamond" w:hAnsi="Garamond"/>
          <w:sz w:val="24"/>
        </w:rPr>
        <w:t>Consulting Services for 2019 Continuum of Care Performance Monitoring</w:t>
      </w:r>
      <w:r>
        <w:rPr>
          <w:rFonts w:ascii="Garamond" w:hAnsi="Garamond"/>
          <w:sz w:val="24"/>
        </w:rPr>
        <w:t>___</w:t>
      </w:r>
    </w:p>
    <w:p w14:paraId="016D2E51" w14:textId="77777777" w:rsidR="00BC2FE1" w:rsidRDefault="00BC2FE1" w:rsidP="00BC2FE1">
      <w:pPr>
        <w:spacing w:after="0" w:line="240" w:lineRule="auto"/>
        <w:rPr>
          <w:rFonts w:ascii="Garamond" w:hAnsi="Garamond"/>
          <w:sz w:val="24"/>
        </w:rPr>
      </w:pPr>
    </w:p>
    <w:p w14:paraId="5496943E" w14:textId="77777777" w:rsidR="00BC2FE1" w:rsidRDefault="00BC2FE1" w:rsidP="00BC2FE1">
      <w:pPr>
        <w:spacing w:after="0" w:line="240" w:lineRule="auto"/>
        <w:rPr>
          <w:rFonts w:ascii="Garamond" w:hAnsi="Garamond"/>
          <w:b/>
          <w:sz w:val="24"/>
        </w:rPr>
      </w:pPr>
    </w:p>
    <w:p w14:paraId="2FC1FEEB" w14:textId="77777777" w:rsidR="00BC2FE1" w:rsidRDefault="00BC2FE1" w:rsidP="00BC2FE1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Description of RFP (Please limit to two sentences): </w:t>
      </w:r>
    </w:p>
    <w:p w14:paraId="405D4DFF" w14:textId="77777777" w:rsidR="00BC2FE1" w:rsidRDefault="00BC2FE1" w:rsidP="00BC2FE1">
      <w:pPr>
        <w:spacing w:after="0" w:line="240" w:lineRule="auto"/>
        <w:rPr>
          <w:rFonts w:ascii="Garamond" w:hAnsi="Garamond"/>
          <w:b/>
          <w:sz w:val="24"/>
        </w:rPr>
      </w:pPr>
    </w:p>
    <w:p w14:paraId="5685F432" w14:textId="77777777" w:rsidR="00BC2FE1" w:rsidRDefault="00BC2FE1" w:rsidP="00BC2FE1">
      <w:pPr>
        <w:spacing w:after="0" w:line="240" w:lineRule="auto"/>
        <w:rPr>
          <w:rFonts w:ascii="Garamond" w:hAnsi="Garamond"/>
          <w:b/>
          <w:sz w:val="24"/>
        </w:rPr>
      </w:pPr>
    </w:p>
    <w:p w14:paraId="6BF603B8" w14:textId="77777777" w:rsidR="00BC2FE1" w:rsidRDefault="00BC2FE1" w:rsidP="00BC2FE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Garamond" w:hAnsi="Garamond"/>
          <w:sz w:val="24"/>
        </w:rPr>
      </w:pPr>
    </w:p>
    <w:p w14:paraId="57F996B7" w14:textId="77777777" w:rsidR="00F47FFC" w:rsidRDefault="00F47FFC" w:rsidP="00F47FFC">
      <w:pPr>
        <w:pStyle w:val="BodyText"/>
        <w:jc w:val="both"/>
        <w:rPr>
          <w:rFonts w:ascii="Garamond" w:hAnsi="Garamond"/>
        </w:rPr>
      </w:pPr>
      <w:r w:rsidRPr="007010E9">
        <w:rPr>
          <w:rFonts w:ascii="Garamond" w:hAnsi="Garamond"/>
          <w:sz w:val="25"/>
          <w:szCs w:val="25"/>
        </w:rPr>
        <w:t xml:space="preserve">Through this Request for Proposals (“RFP”), Rhode Island Housing and Mortgage Finance Corporation (“RIHousing”) seeks proposals from qualified firms to </w:t>
      </w:r>
      <w:r>
        <w:rPr>
          <w:rFonts w:ascii="Garamond" w:hAnsi="Garamond"/>
        </w:rPr>
        <w:t>carry out</w:t>
      </w:r>
      <w:r w:rsidRPr="00492AB2">
        <w:rPr>
          <w:rFonts w:ascii="Garamond" w:hAnsi="Garamond"/>
        </w:rPr>
        <w:t xml:space="preserve"> </w:t>
      </w:r>
      <w:r>
        <w:rPr>
          <w:rFonts w:ascii="Garamond" w:hAnsi="Garamond"/>
        </w:rPr>
        <w:t>Continuum of Care (“</w:t>
      </w:r>
      <w:proofErr w:type="spellStart"/>
      <w:r>
        <w:rPr>
          <w:rFonts w:ascii="Garamond" w:hAnsi="Garamond"/>
        </w:rPr>
        <w:t>CoC</w:t>
      </w:r>
      <w:proofErr w:type="spellEnd"/>
      <w:r>
        <w:rPr>
          <w:rFonts w:ascii="Garamond" w:hAnsi="Garamond"/>
        </w:rPr>
        <w:t>”) awardee program performance monitoring activities on behalf of the Rhode Island Continuum of Care (“</w:t>
      </w:r>
      <w:proofErr w:type="spellStart"/>
      <w:r>
        <w:rPr>
          <w:rFonts w:ascii="Garamond" w:hAnsi="Garamond"/>
        </w:rPr>
        <w:t>RICoC</w:t>
      </w:r>
      <w:proofErr w:type="spellEnd"/>
      <w:r>
        <w:rPr>
          <w:rFonts w:ascii="Garamond" w:hAnsi="Garamond"/>
        </w:rPr>
        <w:t>”).</w:t>
      </w:r>
    </w:p>
    <w:p w14:paraId="1D17C17A" w14:textId="77777777" w:rsidR="00BC2FE1" w:rsidRDefault="00BC2FE1" w:rsidP="00BC2FE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4"/>
        </w:rPr>
      </w:pPr>
    </w:p>
    <w:p w14:paraId="33661460" w14:textId="77777777" w:rsidR="00BC2FE1" w:rsidRDefault="00BC2FE1" w:rsidP="00BC2FE1">
      <w:pPr>
        <w:spacing w:after="0" w:line="240" w:lineRule="auto"/>
        <w:rPr>
          <w:rFonts w:ascii="Garamond" w:hAnsi="Garamond"/>
          <w:sz w:val="24"/>
        </w:rPr>
      </w:pPr>
    </w:p>
    <w:p w14:paraId="6E288369" w14:textId="77777777" w:rsidR="00BC2FE1" w:rsidRDefault="00BC2FE1" w:rsidP="00BC2FE1">
      <w:pPr>
        <w:spacing w:after="0" w:line="240" w:lineRule="auto"/>
        <w:rPr>
          <w:rFonts w:ascii="Garamond" w:hAnsi="Garamond"/>
          <w:sz w:val="24"/>
        </w:rPr>
      </w:pPr>
    </w:p>
    <w:p w14:paraId="23463980" w14:textId="77777777" w:rsidR="00BC2FE1" w:rsidRDefault="00BC2FE1" w:rsidP="00BC2FE1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Contact Person: </w:t>
      </w:r>
      <w:r>
        <w:rPr>
          <w:rFonts w:ascii="Garamond" w:hAnsi="Garamond"/>
          <w:sz w:val="24"/>
        </w:rPr>
        <w:t>_____</w:t>
      </w:r>
      <w:r w:rsidR="00F47FFC">
        <w:rPr>
          <w:rFonts w:ascii="Garamond" w:hAnsi="Garamond"/>
          <w:sz w:val="24"/>
        </w:rPr>
        <w:t>Jessica Mowry</w:t>
      </w:r>
      <w:r>
        <w:rPr>
          <w:rFonts w:ascii="Garamond" w:hAnsi="Garamond"/>
          <w:sz w:val="24"/>
        </w:rPr>
        <w:t>__________________________________________</w:t>
      </w:r>
    </w:p>
    <w:p w14:paraId="58189BC5" w14:textId="77777777" w:rsidR="00BC2FE1" w:rsidRDefault="00BC2FE1" w:rsidP="00BC2FE1">
      <w:pPr>
        <w:spacing w:after="0" w:line="240" w:lineRule="auto"/>
        <w:rPr>
          <w:rFonts w:ascii="Garamond" w:hAnsi="Garamond"/>
          <w:b/>
          <w:sz w:val="24"/>
        </w:rPr>
      </w:pPr>
    </w:p>
    <w:p w14:paraId="431CBE37" w14:textId="77777777" w:rsidR="00BC2FE1" w:rsidRDefault="00BC2FE1" w:rsidP="00BC2FE1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Contact Phone: </w:t>
      </w:r>
      <w:r>
        <w:rPr>
          <w:rFonts w:ascii="Garamond" w:hAnsi="Garamond"/>
          <w:sz w:val="24"/>
        </w:rPr>
        <w:t>______</w:t>
      </w:r>
      <w:r w:rsidR="00F47FFC">
        <w:rPr>
          <w:rFonts w:ascii="Garamond" w:hAnsi="Garamond"/>
          <w:sz w:val="24"/>
        </w:rPr>
        <w:t>x1564</w:t>
      </w:r>
      <w:r>
        <w:rPr>
          <w:rFonts w:ascii="Garamond" w:hAnsi="Garamond"/>
          <w:sz w:val="24"/>
        </w:rPr>
        <w:t>_________________________________________</w:t>
      </w:r>
    </w:p>
    <w:p w14:paraId="40BA222A" w14:textId="77777777" w:rsidR="00BC2FE1" w:rsidRDefault="00BC2FE1" w:rsidP="00BC2FE1">
      <w:pPr>
        <w:spacing w:after="0" w:line="240" w:lineRule="auto"/>
        <w:rPr>
          <w:rFonts w:ascii="Garamond" w:hAnsi="Garamond"/>
          <w:b/>
          <w:sz w:val="24"/>
        </w:rPr>
      </w:pPr>
    </w:p>
    <w:p w14:paraId="3FBD8B76" w14:textId="77777777" w:rsidR="00BC2FE1" w:rsidRDefault="00BC2FE1" w:rsidP="00BC2FE1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Due Date </w:t>
      </w:r>
      <w:r w:rsidRPr="00BC2FE1">
        <w:rPr>
          <w:rFonts w:ascii="Garamond" w:hAnsi="Garamond"/>
          <w:b/>
          <w:sz w:val="24"/>
          <w:u w:val="single"/>
        </w:rPr>
        <w:t>AND</w:t>
      </w:r>
      <w:r w:rsidRPr="00BC2FE1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Time for Submissions: </w:t>
      </w:r>
    </w:p>
    <w:p w14:paraId="659BFE6A" w14:textId="77777777" w:rsidR="00BC2FE1" w:rsidRDefault="00BC2FE1" w:rsidP="00BC2FE1">
      <w:pPr>
        <w:spacing w:after="0" w:line="240" w:lineRule="auto"/>
        <w:rPr>
          <w:rFonts w:ascii="Garamond" w:hAnsi="Garamond"/>
          <w:b/>
          <w:sz w:val="24"/>
        </w:rPr>
      </w:pPr>
    </w:p>
    <w:p w14:paraId="2C7C0C77" w14:textId="77777777" w:rsidR="00BC2FE1" w:rsidRDefault="00BC2FE1" w:rsidP="00BC2FE1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r w:rsidR="00F47FFC">
        <w:rPr>
          <w:rFonts w:ascii="Garamond" w:hAnsi="Garamond"/>
          <w:sz w:val="24"/>
        </w:rPr>
        <w:t>Friday August 30, 2019 5pm</w:t>
      </w:r>
      <w:r>
        <w:rPr>
          <w:rFonts w:ascii="Garamond" w:hAnsi="Garamond"/>
          <w:sz w:val="24"/>
        </w:rPr>
        <w:t>__________________________________________</w:t>
      </w:r>
    </w:p>
    <w:p w14:paraId="2DF6F08C" w14:textId="77777777" w:rsidR="00BC2FE1" w:rsidRDefault="00BC2FE1" w:rsidP="00BC2FE1">
      <w:pPr>
        <w:spacing w:after="0" w:line="240" w:lineRule="auto"/>
        <w:rPr>
          <w:rFonts w:ascii="Garamond" w:hAnsi="Garamond"/>
          <w:sz w:val="24"/>
        </w:rPr>
      </w:pPr>
    </w:p>
    <w:p w14:paraId="7576F0FD" w14:textId="77777777" w:rsidR="00BC2FE1" w:rsidRDefault="00BC2FE1" w:rsidP="00BC2FE1">
      <w:pPr>
        <w:spacing w:after="0" w:line="240" w:lineRule="auto"/>
        <w:rPr>
          <w:rFonts w:ascii="Garamond" w:hAnsi="Garamond"/>
          <w:sz w:val="24"/>
        </w:rPr>
      </w:pPr>
    </w:p>
    <w:p w14:paraId="6F081AB6" w14:textId="77777777" w:rsidR="00BC2FE1" w:rsidRDefault="00BC2FE1" w:rsidP="00BC2FE1">
      <w:pPr>
        <w:spacing w:after="0" w:line="240" w:lineRule="auto"/>
        <w:rPr>
          <w:rFonts w:ascii="Garamond" w:hAnsi="Garamond"/>
          <w:sz w:val="24"/>
        </w:rPr>
      </w:pPr>
    </w:p>
    <w:p w14:paraId="24F59B40" w14:textId="77777777" w:rsidR="00BC2FE1" w:rsidRDefault="00BC2FE1" w:rsidP="00BC2FE1">
      <w:pPr>
        <w:spacing w:after="0" w:line="240" w:lineRule="auto"/>
        <w:rPr>
          <w:rFonts w:ascii="Garamond" w:hAnsi="Garamond"/>
          <w:sz w:val="24"/>
        </w:rPr>
      </w:pPr>
    </w:p>
    <w:p w14:paraId="7D51A5B6" w14:textId="77777777" w:rsidR="00BC2FE1" w:rsidRPr="00BC2FE1" w:rsidRDefault="00BC2FE1" w:rsidP="00BC2FE1">
      <w:pPr>
        <w:spacing w:after="0" w:line="240" w:lineRule="auto"/>
        <w:rPr>
          <w:rFonts w:ascii="Garamond" w:hAnsi="Garamond"/>
          <w:b/>
          <w:sz w:val="24"/>
        </w:rPr>
      </w:pPr>
    </w:p>
    <w:sectPr w:rsidR="00BC2FE1" w:rsidRPr="00BC2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EE9FD" w14:textId="77777777" w:rsidR="00121EB5" w:rsidRDefault="00121EB5" w:rsidP="0003736C">
      <w:pPr>
        <w:spacing w:after="0" w:line="240" w:lineRule="auto"/>
      </w:pPr>
      <w:r>
        <w:separator/>
      </w:r>
    </w:p>
  </w:endnote>
  <w:endnote w:type="continuationSeparator" w:id="0">
    <w:p w14:paraId="7FED85A4" w14:textId="77777777" w:rsidR="00121EB5" w:rsidRDefault="00121EB5" w:rsidP="0003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D006" w14:textId="77777777" w:rsidR="000B2C9A" w:rsidRDefault="000B2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088B6" w14:textId="77777777" w:rsidR="0003736C" w:rsidRDefault="004F73BA" w:rsidP="0003736C">
    <w:pPr>
      <w:spacing w:after="0" w:line="240" w:lineRule="auto"/>
      <w:jc w:val="right"/>
    </w:pPr>
    <w:r>
      <w:rPr>
        <w:rFonts w:ascii="Garamond" w:hAnsi="Garamond"/>
        <w:sz w:val="20"/>
        <w:szCs w:val="20"/>
      </w:rPr>
      <w:t>Updated 12/2019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7191" w14:textId="77777777" w:rsidR="000B2C9A" w:rsidRDefault="000B2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2D165" w14:textId="77777777" w:rsidR="00121EB5" w:rsidRDefault="00121EB5" w:rsidP="0003736C">
      <w:pPr>
        <w:spacing w:after="0" w:line="240" w:lineRule="auto"/>
      </w:pPr>
      <w:r>
        <w:separator/>
      </w:r>
    </w:p>
  </w:footnote>
  <w:footnote w:type="continuationSeparator" w:id="0">
    <w:p w14:paraId="5C3C5781" w14:textId="77777777" w:rsidR="00121EB5" w:rsidRDefault="00121EB5" w:rsidP="0003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FA7C" w14:textId="77777777" w:rsidR="000B2C9A" w:rsidRDefault="000B2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0ED6" w14:textId="77777777" w:rsidR="0003736C" w:rsidRDefault="000B2C9A" w:rsidP="0003736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460D1" wp14:editId="29A303F9">
          <wp:simplePos x="0" y="0"/>
          <wp:positionH relativeFrom="column">
            <wp:posOffset>1990725</wp:posOffset>
          </wp:positionH>
          <wp:positionV relativeFrom="paragraph">
            <wp:posOffset>76199</wp:posOffset>
          </wp:positionV>
          <wp:extent cx="1628775" cy="721227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S\New RIH Logo\2017 RIHousing\RIH_Horizontal_NT_CMYK_No-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7720" cy="725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614FD" w14:textId="77777777" w:rsidR="00345342" w:rsidRDefault="00345342" w:rsidP="0003736C">
    <w:pPr>
      <w:pStyle w:val="Header"/>
      <w:jc w:val="center"/>
    </w:pPr>
  </w:p>
  <w:p w14:paraId="0480014F" w14:textId="77777777" w:rsidR="00345342" w:rsidRDefault="00345342" w:rsidP="0003736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3CB6" w14:textId="77777777" w:rsidR="000B2C9A" w:rsidRDefault="000B2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FC"/>
    <w:rsid w:val="0002603B"/>
    <w:rsid w:val="0003736C"/>
    <w:rsid w:val="000B2C9A"/>
    <w:rsid w:val="00121EB5"/>
    <w:rsid w:val="001F617E"/>
    <w:rsid w:val="00345342"/>
    <w:rsid w:val="003908DD"/>
    <w:rsid w:val="00423830"/>
    <w:rsid w:val="004F73BA"/>
    <w:rsid w:val="0057038E"/>
    <w:rsid w:val="005C4132"/>
    <w:rsid w:val="00634663"/>
    <w:rsid w:val="006D0387"/>
    <w:rsid w:val="0084436A"/>
    <w:rsid w:val="00AC2809"/>
    <w:rsid w:val="00B13D82"/>
    <w:rsid w:val="00B455DE"/>
    <w:rsid w:val="00BC2FE1"/>
    <w:rsid w:val="00F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97923"/>
  <w15:docId w15:val="{3CD4D0B1-EF50-4198-BE00-FAA57B19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6C"/>
  </w:style>
  <w:style w:type="paragraph" w:styleId="Footer">
    <w:name w:val="footer"/>
    <w:basedOn w:val="Normal"/>
    <w:link w:val="FooterChar"/>
    <w:uiPriority w:val="99"/>
    <w:unhideWhenUsed/>
    <w:rsid w:val="0003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36C"/>
  </w:style>
  <w:style w:type="paragraph" w:styleId="BalloonText">
    <w:name w:val="Balloon Text"/>
    <w:basedOn w:val="Normal"/>
    <w:link w:val="BalloonTextChar"/>
    <w:uiPriority w:val="99"/>
    <w:semiHidden/>
    <w:unhideWhenUsed/>
    <w:rsid w:val="0003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3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47FF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47FF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bioteau\Downloads\rfp-submission-for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C:\Users\ebioteau\Downloads\rfp-submission-form (1).dotx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Bioteau</dc:creator>
  <cp:lastModifiedBy>HeeJin Kim</cp:lastModifiedBy>
  <cp:revision>2</cp:revision>
  <dcterms:created xsi:type="dcterms:W3CDTF">2019-08-09T19:16:00Z</dcterms:created>
  <dcterms:modified xsi:type="dcterms:W3CDTF">2019-08-13T15:49:00Z</dcterms:modified>
</cp:coreProperties>
</file>